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11"/>
        <w:gridCol w:w="6319"/>
      </w:tblGrid>
      <w:tr w:rsidR="00CC04F9" w:rsidRPr="004542CD" w14:paraId="4DBFEE23" w14:textId="77777777" w:rsidTr="006B3B13">
        <w:trPr>
          <w:trHeight w:val="304"/>
          <w:tblHeader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0AAA04CD" w14:textId="77777777" w:rsidR="00CC04F9" w:rsidRPr="004542CD" w:rsidRDefault="00CC04F9" w:rsidP="00F85FB7">
            <w:pPr>
              <w:pStyle w:val="Heading5"/>
            </w:pPr>
            <w:r w:rsidRPr="00CC04F9">
              <w:rPr>
                <w:sz w:val="22"/>
              </w:rPr>
              <w:t>Course Details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3786E9B1" w14:textId="77777777" w:rsidR="00CC04F9" w:rsidRPr="004542CD" w:rsidRDefault="00CC04F9" w:rsidP="00F85FB7">
            <w:pPr>
              <w:pStyle w:val="Heading5"/>
            </w:pPr>
          </w:p>
        </w:tc>
      </w:tr>
      <w:tr w:rsidR="00CC04F9" w:rsidRPr="004542CD" w14:paraId="5719470E" w14:textId="77777777" w:rsidTr="00E4037D">
        <w:tc>
          <w:tcPr>
            <w:tcW w:w="4248" w:type="dxa"/>
            <w:tcBorders>
              <w:top w:val="nil"/>
            </w:tcBorders>
            <w:shd w:val="clear" w:color="auto" w:fill="E6E6E6"/>
          </w:tcPr>
          <w:p w14:paraId="571F8F74" w14:textId="77777777" w:rsidR="00CC04F9" w:rsidRPr="00417AB1" w:rsidRDefault="00CC04F9" w:rsidP="00F85FB7">
            <w:pPr>
              <w:pStyle w:val="StyleTableBodyTextItalic"/>
            </w:pPr>
            <w:r>
              <w:t>Academic Department</w:t>
            </w:r>
          </w:p>
        </w:tc>
        <w:tc>
          <w:tcPr>
            <w:tcW w:w="6397" w:type="dxa"/>
            <w:tcBorders>
              <w:top w:val="nil"/>
            </w:tcBorders>
          </w:tcPr>
          <w:p w14:paraId="70CF2DB4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CC04F9" w:rsidRPr="004542CD" w14:paraId="77D8C33B" w14:textId="77777777" w:rsidTr="00E4037D">
        <w:tc>
          <w:tcPr>
            <w:tcW w:w="4248" w:type="dxa"/>
            <w:shd w:val="clear" w:color="auto" w:fill="E6E6E6"/>
          </w:tcPr>
          <w:p w14:paraId="7FC7B6E1" w14:textId="77777777" w:rsidR="00CC04F9" w:rsidRPr="004542CD" w:rsidRDefault="00CC04F9" w:rsidP="00F85FB7">
            <w:pPr>
              <w:pStyle w:val="StyleTableBodyTextItalic"/>
            </w:pPr>
            <w:r>
              <w:t>Course Name and Number</w:t>
            </w:r>
          </w:p>
        </w:tc>
        <w:tc>
          <w:tcPr>
            <w:tcW w:w="6397" w:type="dxa"/>
          </w:tcPr>
          <w:p w14:paraId="2BBFCAED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CC04F9" w:rsidRPr="004542CD" w14:paraId="5B46067B" w14:textId="77777777" w:rsidTr="00E4037D">
        <w:tc>
          <w:tcPr>
            <w:tcW w:w="4248" w:type="dxa"/>
            <w:shd w:val="clear" w:color="auto" w:fill="E6E6E6"/>
          </w:tcPr>
          <w:p w14:paraId="51C6A62B" w14:textId="77777777" w:rsidR="00CC04F9" w:rsidRDefault="00CC04F9" w:rsidP="002754BF">
            <w:pPr>
              <w:pStyle w:val="StyleTableBodyTextItalic"/>
            </w:pPr>
            <w:r>
              <w:t xml:space="preserve">Course Description (for </w:t>
            </w:r>
            <w:r w:rsidR="002754BF">
              <w:t>HR</w:t>
            </w:r>
            <w:r>
              <w:t xml:space="preserve"> Posting)</w:t>
            </w:r>
          </w:p>
        </w:tc>
        <w:tc>
          <w:tcPr>
            <w:tcW w:w="6397" w:type="dxa"/>
          </w:tcPr>
          <w:p w14:paraId="4CE1A3A6" w14:textId="77777777" w:rsidR="00CC04F9" w:rsidRDefault="00CC04F9" w:rsidP="00F85FB7">
            <w:pPr>
              <w:rPr>
                <w:rFonts w:cs="Arial"/>
              </w:rPr>
            </w:pPr>
          </w:p>
          <w:p w14:paraId="075003F4" w14:textId="77777777" w:rsidR="00E4037D" w:rsidRDefault="00E4037D" w:rsidP="00F85FB7">
            <w:pPr>
              <w:rPr>
                <w:rFonts w:cs="Arial"/>
              </w:rPr>
            </w:pPr>
          </w:p>
          <w:p w14:paraId="23B469A8" w14:textId="77777777" w:rsidR="00E4037D" w:rsidRPr="004542CD" w:rsidRDefault="00E4037D" w:rsidP="00F85FB7">
            <w:pPr>
              <w:rPr>
                <w:rFonts w:cs="Arial"/>
              </w:rPr>
            </w:pPr>
          </w:p>
        </w:tc>
      </w:tr>
      <w:tr w:rsidR="00CC04F9" w:rsidRPr="004542CD" w14:paraId="48210BB4" w14:textId="77777777" w:rsidTr="00E4037D">
        <w:tc>
          <w:tcPr>
            <w:tcW w:w="4248" w:type="dxa"/>
            <w:shd w:val="clear" w:color="auto" w:fill="E6E6E6"/>
          </w:tcPr>
          <w:p w14:paraId="28737C38" w14:textId="77777777" w:rsidR="00CC04F9" w:rsidRDefault="00CC04F9" w:rsidP="00F85FB7">
            <w:pPr>
              <w:pStyle w:val="StyleTableBodyTextItalic"/>
            </w:pPr>
            <w:r>
              <w:t>Are there any special requirements for the course (</w:t>
            </w:r>
            <w:proofErr w:type="spellStart"/>
            <w:r>
              <w:t>ie</w:t>
            </w:r>
            <w:proofErr w:type="spellEnd"/>
            <w:r>
              <w:t>. Lab, etc.)</w:t>
            </w:r>
            <w:r w:rsidR="005335E6">
              <w:t>?</w:t>
            </w:r>
          </w:p>
        </w:tc>
        <w:tc>
          <w:tcPr>
            <w:tcW w:w="6397" w:type="dxa"/>
          </w:tcPr>
          <w:p w14:paraId="71713A85" w14:textId="77777777" w:rsidR="00CC04F9" w:rsidRDefault="00CC04F9" w:rsidP="00F85FB7">
            <w:pPr>
              <w:rPr>
                <w:rFonts w:cs="Arial"/>
              </w:rPr>
            </w:pPr>
          </w:p>
          <w:p w14:paraId="1FDEF9C7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CC04F9" w:rsidRPr="004542CD" w14:paraId="5879D746" w14:textId="77777777" w:rsidTr="00E4037D">
        <w:tc>
          <w:tcPr>
            <w:tcW w:w="4248" w:type="dxa"/>
            <w:shd w:val="clear" w:color="auto" w:fill="E6E6E6"/>
          </w:tcPr>
          <w:p w14:paraId="36CACC03" w14:textId="77777777" w:rsidR="00CC04F9" w:rsidRDefault="00CC04F9" w:rsidP="002754BF">
            <w:pPr>
              <w:pStyle w:val="StyleTableBodyTextItalic"/>
            </w:pPr>
            <w:r>
              <w:t xml:space="preserve">Is the course required </w:t>
            </w:r>
            <w:r w:rsidR="005335E6">
              <w:t>for a specific program?</w:t>
            </w:r>
          </w:p>
        </w:tc>
        <w:tc>
          <w:tcPr>
            <w:tcW w:w="6397" w:type="dxa"/>
          </w:tcPr>
          <w:p w14:paraId="1D015DD8" w14:textId="77777777" w:rsidR="00CC04F9" w:rsidRPr="004542CD" w:rsidRDefault="00CC04F9" w:rsidP="00F85FB7">
            <w:pPr>
              <w:rPr>
                <w:rFonts w:cs="Arial"/>
              </w:rPr>
            </w:pPr>
          </w:p>
        </w:tc>
      </w:tr>
      <w:tr w:rsidR="005335E6" w:rsidRPr="004542CD" w14:paraId="6F763863" w14:textId="77777777" w:rsidTr="00E4037D">
        <w:tc>
          <w:tcPr>
            <w:tcW w:w="4248" w:type="dxa"/>
            <w:shd w:val="clear" w:color="auto" w:fill="E6E6E6"/>
          </w:tcPr>
          <w:p w14:paraId="55446DEC" w14:textId="77777777" w:rsidR="005335E6" w:rsidRDefault="005335E6" w:rsidP="00F85FB7">
            <w:pPr>
              <w:pStyle w:val="StyleTableBodyTextItalic"/>
            </w:pPr>
            <w:r>
              <w:t>Is the course required by a specific date?</w:t>
            </w:r>
          </w:p>
        </w:tc>
        <w:tc>
          <w:tcPr>
            <w:tcW w:w="6397" w:type="dxa"/>
          </w:tcPr>
          <w:p w14:paraId="3D39DA3D" w14:textId="77777777" w:rsidR="005335E6" w:rsidRPr="004542CD" w:rsidRDefault="005335E6" w:rsidP="00F85FB7">
            <w:pPr>
              <w:rPr>
                <w:rFonts w:cs="Arial"/>
              </w:rPr>
            </w:pPr>
          </w:p>
        </w:tc>
      </w:tr>
      <w:tr w:rsidR="006E403C" w:rsidRPr="004542CD" w14:paraId="5A65020D" w14:textId="77777777" w:rsidTr="00E4037D">
        <w:tc>
          <w:tcPr>
            <w:tcW w:w="4248" w:type="dxa"/>
            <w:shd w:val="clear" w:color="auto" w:fill="E6E6E6"/>
          </w:tcPr>
          <w:p w14:paraId="255E3330" w14:textId="77777777" w:rsidR="006E403C" w:rsidRDefault="006B3B13" w:rsidP="00F85FB7">
            <w:pPr>
              <w:pStyle w:val="StyleTableBodyTextItalic"/>
            </w:pPr>
            <w:r>
              <w:t xml:space="preserve">Should the course be delivered in an </w:t>
            </w:r>
            <w:r w:rsidR="007A1143">
              <w:t>*</w:t>
            </w:r>
            <w:r w:rsidR="002754BF">
              <w:t xml:space="preserve"> ‘online </w:t>
            </w:r>
            <w:r>
              <w:t>Open Entry</w:t>
            </w:r>
            <w:r w:rsidR="002754BF">
              <w:t>’</w:t>
            </w:r>
            <w:r>
              <w:t xml:space="preserve"> or </w:t>
            </w:r>
            <w:r w:rsidR="002754BF">
              <w:t xml:space="preserve">an ‘online </w:t>
            </w:r>
            <w:r>
              <w:t>Scheduled</w:t>
            </w:r>
            <w:r w:rsidR="002754BF">
              <w:t>’</w:t>
            </w:r>
            <w:r>
              <w:t xml:space="preserve"> format?</w:t>
            </w:r>
          </w:p>
        </w:tc>
        <w:tc>
          <w:tcPr>
            <w:tcW w:w="6397" w:type="dxa"/>
          </w:tcPr>
          <w:p w14:paraId="29DE90C8" w14:textId="77777777" w:rsidR="006E403C" w:rsidRPr="004542CD" w:rsidRDefault="006E403C" w:rsidP="00F85FB7">
            <w:pPr>
              <w:rPr>
                <w:rFonts w:cs="Arial"/>
              </w:rPr>
            </w:pPr>
          </w:p>
        </w:tc>
      </w:tr>
    </w:tbl>
    <w:p w14:paraId="700C8BCE" w14:textId="77777777" w:rsidR="009F27B8" w:rsidRDefault="007A1143" w:rsidP="004542CD">
      <w:pPr>
        <w:pStyle w:val="Heading3"/>
        <w:rPr>
          <w:sz w:val="12"/>
        </w:rPr>
      </w:pPr>
      <w:r w:rsidRPr="007A1143">
        <w:rPr>
          <w:sz w:val="12"/>
        </w:rPr>
        <w:t>*</w:t>
      </w:r>
      <w:r w:rsidR="002754BF">
        <w:rPr>
          <w:sz w:val="12"/>
        </w:rPr>
        <w:t xml:space="preserve">Online </w:t>
      </w:r>
      <w:r w:rsidRPr="007A1143">
        <w:rPr>
          <w:sz w:val="12"/>
        </w:rPr>
        <w:t>Open Entry – student can start at any time;</w:t>
      </w:r>
      <w:r w:rsidR="002754BF">
        <w:rPr>
          <w:sz w:val="12"/>
        </w:rPr>
        <w:t xml:space="preserve"> Online </w:t>
      </w:r>
      <w:r w:rsidRPr="007A1143">
        <w:rPr>
          <w:sz w:val="12"/>
        </w:rPr>
        <w:t>Scheduled – course has specific start and end date (not nec</w:t>
      </w:r>
      <w:r w:rsidR="002754BF">
        <w:rPr>
          <w:sz w:val="12"/>
        </w:rPr>
        <w:t>essarily coinciding with a term</w:t>
      </w:r>
      <w:r w:rsidR="00D1274C">
        <w:rPr>
          <w:sz w:val="12"/>
        </w:rPr>
        <w:t>)</w:t>
      </w:r>
    </w:p>
    <w:p w14:paraId="2C5C4AEF" w14:textId="77777777" w:rsidR="007A1143" w:rsidRPr="007A1143" w:rsidRDefault="007A1143" w:rsidP="007A1143"/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11"/>
        <w:gridCol w:w="6319"/>
      </w:tblGrid>
      <w:tr w:rsidR="009F27B8" w:rsidRPr="004542CD" w14:paraId="0EACFE3E" w14:textId="77777777" w:rsidTr="006B3B13">
        <w:trPr>
          <w:trHeight w:val="250"/>
          <w:tblHeader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6BB37848" w14:textId="77777777" w:rsidR="009F27B8" w:rsidRPr="004542CD" w:rsidRDefault="00CC04F9" w:rsidP="004542CD">
            <w:pPr>
              <w:pStyle w:val="Heading5"/>
            </w:pPr>
            <w:r w:rsidRPr="00CC04F9">
              <w:rPr>
                <w:sz w:val="22"/>
              </w:rPr>
              <w:t>Target Audience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5F1A4A9B" w14:textId="77777777" w:rsidR="009F27B8" w:rsidRPr="004542CD" w:rsidRDefault="009F27B8" w:rsidP="004542CD">
            <w:pPr>
              <w:pStyle w:val="Heading5"/>
            </w:pPr>
          </w:p>
        </w:tc>
      </w:tr>
      <w:tr w:rsidR="009F27B8" w:rsidRPr="004542CD" w14:paraId="7737F814" w14:textId="77777777" w:rsidTr="00E4037D">
        <w:tc>
          <w:tcPr>
            <w:tcW w:w="4248" w:type="dxa"/>
            <w:tcBorders>
              <w:top w:val="nil"/>
              <w:bottom w:val="nil"/>
            </w:tcBorders>
            <w:shd w:val="clear" w:color="auto" w:fill="E6E6E6"/>
          </w:tcPr>
          <w:p w14:paraId="1DA25383" w14:textId="77777777" w:rsidR="009F27B8" w:rsidRPr="005335E6" w:rsidRDefault="00CB63A2" w:rsidP="005335E6">
            <w:pPr>
              <w:pStyle w:val="TableBodyText"/>
              <w:rPr>
                <w:i/>
              </w:rPr>
            </w:pPr>
            <w:r>
              <w:rPr>
                <w:i/>
              </w:rPr>
              <w:t>Do you have any information regarding a p</w:t>
            </w:r>
            <w:r w:rsidR="00FD7DFC">
              <w:rPr>
                <w:i/>
              </w:rPr>
              <w:t>otential market for this course?</w:t>
            </w:r>
            <w:r>
              <w:rPr>
                <w:i/>
              </w:rPr>
              <w:t xml:space="preserve"> </w:t>
            </w:r>
            <w:r w:rsidR="00607249">
              <w:rPr>
                <w:i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bottom w:val="nil"/>
            </w:tcBorders>
          </w:tcPr>
          <w:p w14:paraId="776A8AE6" w14:textId="77777777" w:rsidR="00CC04F9" w:rsidRDefault="00CC04F9" w:rsidP="002F1274">
            <w:pPr>
              <w:rPr>
                <w:rFonts w:cs="Arial"/>
              </w:rPr>
            </w:pPr>
          </w:p>
          <w:p w14:paraId="4D5F903E" w14:textId="77777777" w:rsidR="00CC04F9" w:rsidRDefault="00CC04F9" w:rsidP="002F1274">
            <w:pPr>
              <w:rPr>
                <w:rFonts w:cs="Arial"/>
              </w:rPr>
            </w:pPr>
          </w:p>
          <w:p w14:paraId="662D6992" w14:textId="77777777" w:rsidR="00CC04F9" w:rsidRPr="004542CD" w:rsidRDefault="00CC04F9" w:rsidP="002F1274">
            <w:pPr>
              <w:rPr>
                <w:rFonts w:cs="Arial"/>
              </w:rPr>
            </w:pPr>
          </w:p>
        </w:tc>
      </w:tr>
      <w:tr w:rsidR="005335E6" w:rsidRPr="004542CD" w14:paraId="0CEB745D" w14:textId="77777777" w:rsidTr="00E4037D">
        <w:tc>
          <w:tcPr>
            <w:tcW w:w="4248" w:type="dxa"/>
            <w:shd w:val="clear" w:color="auto" w:fill="E6E6E6"/>
          </w:tcPr>
          <w:p w14:paraId="393502A3" w14:textId="77777777" w:rsidR="005335E6" w:rsidRDefault="005335E6" w:rsidP="001D37B5">
            <w:pPr>
              <w:pStyle w:val="StyleTableBodyTextItalic"/>
            </w:pPr>
            <w:r>
              <w:t xml:space="preserve">Is this course currently being offered </w:t>
            </w:r>
            <w:r w:rsidR="001D37B5">
              <w:t>on-campus</w:t>
            </w:r>
            <w:r>
              <w:t>?</w:t>
            </w:r>
          </w:p>
        </w:tc>
        <w:tc>
          <w:tcPr>
            <w:tcW w:w="6397" w:type="dxa"/>
          </w:tcPr>
          <w:p w14:paraId="41B30C4B" w14:textId="77777777" w:rsidR="005335E6" w:rsidRPr="004542CD" w:rsidRDefault="005335E6" w:rsidP="00F85FB7">
            <w:pPr>
              <w:rPr>
                <w:rFonts w:cs="Arial"/>
              </w:rPr>
            </w:pPr>
          </w:p>
        </w:tc>
      </w:tr>
      <w:tr w:rsidR="00FE5BF7" w:rsidRPr="004542CD" w14:paraId="23E2FE7B" w14:textId="77777777" w:rsidTr="00E4037D">
        <w:tc>
          <w:tcPr>
            <w:tcW w:w="4248" w:type="dxa"/>
            <w:shd w:val="clear" w:color="auto" w:fill="E6E6E6"/>
          </w:tcPr>
          <w:p w14:paraId="3FDBC277" w14:textId="77777777" w:rsidR="00FE5BF7" w:rsidRDefault="00FE5BF7" w:rsidP="002754BF">
            <w:pPr>
              <w:pStyle w:val="StyleTableBodyTextItalic"/>
            </w:pPr>
            <w:r>
              <w:t xml:space="preserve">How will the </w:t>
            </w:r>
            <w:r w:rsidR="002754BF">
              <w:t>availability of an o</w:t>
            </w:r>
            <w:r>
              <w:t xml:space="preserve">nline version of the course support the </w:t>
            </w:r>
            <w:r w:rsidR="00C02DD7">
              <w:t xml:space="preserve">faculty, </w:t>
            </w:r>
            <w:r>
              <w:t>academic department</w:t>
            </w:r>
            <w:r w:rsidR="00C02DD7">
              <w:t xml:space="preserve">, </w:t>
            </w:r>
            <w:r w:rsidR="00CB63A2">
              <w:t>and/</w:t>
            </w:r>
            <w:r w:rsidR="00C02DD7">
              <w:t>or university</w:t>
            </w:r>
            <w:r>
              <w:t>?</w:t>
            </w:r>
          </w:p>
        </w:tc>
        <w:tc>
          <w:tcPr>
            <w:tcW w:w="6397" w:type="dxa"/>
          </w:tcPr>
          <w:p w14:paraId="6CC02F49" w14:textId="77777777" w:rsidR="00FE5BF7" w:rsidRPr="004542CD" w:rsidRDefault="00FE5BF7" w:rsidP="00F85FB7">
            <w:pPr>
              <w:rPr>
                <w:rFonts w:cs="Arial"/>
              </w:rPr>
            </w:pPr>
          </w:p>
        </w:tc>
      </w:tr>
      <w:tr w:rsidR="002754BF" w:rsidRPr="004542CD" w14:paraId="296851EA" w14:textId="77777777" w:rsidTr="00E4037D">
        <w:tc>
          <w:tcPr>
            <w:tcW w:w="4248" w:type="dxa"/>
            <w:shd w:val="clear" w:color="auto" w:fill="E6E6E6"/>
          </w:tcPr>
          <w:p w14:paraId="56496B01" w14:textId="77777777" w:rsidR="002754BF" w:rsidRDefault="002754BF" w:rsidP="002754BF">
            <w:pPr>
              <w:pStyle w:val="StyleTableBodyTextItalic"/>
            </w:pPr>
            <w:r>
              <w:t xml:space="preserve">Has an online version of this course been requested by students? </w:t>
            </w:r>
          </w:p>
        </w:tc>
        <w:tc>
          <w:tcPr>
            <w:tcW w:w="6397" w:type="dxa"/>
          </w:tcPr>
          <w:p w14:paraId="599AF9A7" w14:textId="77777777" w:rsidR="002754BF" w:rsidRPr="004542CD" w:rsidRDefault="002754BF" w:rsidP="00F85FB7">
            <w:pPr>
              <w:rPr>
                <w:rFonts w:cs="Arial"/>
              </w:rPr>
            </w:pPr>
          </w:p>
        </w:tc>
      </w:tr>
    </w:tbl>
    <w:p w14:paraId="221B341C" w14:textId="77777777" w:rsidR="00BE65F2" w:rsidRPr="004542CD" w:rsidRDefault="00BE65F2" w:rsidP="004542CD">
      <w:pPr>
        <w:pStyle w:val="Heading3"/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17"/>
        <w:gridCol w:w="6303"/>
      </w:tblGrid>
      <w:tr w:rsidR="00831CCF" w:rsidRPr="004542CD" w14:paraId="4C010A1E" w14:textId="77777777" w:rsidTr="006B3B13">
        <w:trPr>
          <w:trHeight w:val="276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08AACF32" w14:textId="77777777" w:rsidR="00831CCF" w:rsidRPr="004542CD" w:rsidRDefault="002754BF" w:rsidP="002754BF">
            <w:pPr>
              <w:pStyle w:val="Heading5"/>
            </w:pPr>
            <w:r>
              <w:rPr>
                <w:sz w:val="22"/>
              </w:rPr>
              <w:t>Course Development</w:t>
            </w:r>
          </w:p>
        </w:tc>
        <w:tc>
          <w:tcPr>
            <w:tcW w:w="639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1BDB6D69" w14:textId="77777777" w:rsidR="00831CCF" w:rsidRPr="004542CD" w:rsidRDefault="00831CCF" w:rsidP="004542CD">
            <w:pPr>
              <w:pStyle w:val="Heading5"/>
            </w:pPr>
            <w:bookmarkStart w:id="0" w:name="_GoBack"/>
            <w:bookmarkEnd w:id="0"/>
          </w:p>
        </w:tc>
      </w:tr>
      <w:tr w:rsidR="00831CCF" w:rsidRPr="004542CD" w14:paraId="44CC9C94" w14:textId="77777777" w:rsidTr="00E4037D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EEE0AD8" w14:textId="77777777" w:rsidR="00831CCF" w:rsidRDefault="00C02DD7" w:rsidP="002754BF">
            <w:pPr>
              <w:pStyle w:val="StyleTableBodyTextItalic"/>
            </w:pPr>
            <w:r>
              <w:t>Please indicate the</w:t>
            </w:r>
            <w:r w:rsidR="00CC04F9">
              <w:t xml:space="preserve"> qualifications</w:t>
            </w:r>
            <w:r w:rsidR="002754BF">
              <w:t>/credentials to be stipulated in</w:t>
            </w:r>
            <w:r w:rsidR="00CC04F9">
              <w:t xml:space="preserve"> the </w:t>
            </w:r>
            <w:r w:rsidR="002754BF">
              <w:t xml:space="preserve">HR </w:t>
            </w:r>
            <w:r w:rsidR="00CC04F9">
              <w:t>posting</w:t>
            </w:r>
            <w:r w:rsidR="00CB63A2">
              <w:t>.</w:t>
            </w:r>
            <w:r w:rsidR="00607249">
              <w:br/>
            </w:r>
          </w:p>
          <w:p w14:paraId="6D22FA86" w14:textId="77777777" w:rsidR="002754BF" w:rsidRDefault="002754BF" w:rsidP="002754BF">
            <w:pPr>
              <w:pStyle w:val="StyleTableBodyTextItalic"/>
            </w:pPr>
          </w:p>
          <w:p w14:paraId="71F1E2C2" w14:textId="77777777" w:rsidR="002754BF" w:rsidRPr="002754BF" w:rsidRDefault="00C02DD7" w:rsidP="002754BF">
            <w:pPr>
              <w:pStyle w:val="StyleTableBodyTextItali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Applicants should have experience with online development or a willingness to undergo training provided by Open Acadia.</w:t>
            </w:r>
          </w:p>
        </w:tc>
        <w:tc>
          <w:tcPr>
            <w:tcW w:w="6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79524E2" w14:textId="77777777" w:rsidR="00CC04F9" w:rsidRDefault="00CC04F9" w:rsidP="002F1274">
            <w:pPr>
              <w:rPr>
                <w:rFonts w:cs="Arial"/>
              </w:rPr>
            </w:pPr>
          </w:p>
          <w:p w14:paraId="5FB4EE68" w14:textId="77777777" w:rsidR="00CC04F9" w:rsidRDefault="00CC04F9" w:rsidP="002F1274">
            <w:pPr>
              <w:rPr>
                <w:rFonts w:cs="Arial"/>
              </w:rPr>
            </w:pPr>
          </w:p>
          <w:p w14:paraId="3B2AF2BC" w14:textId="77777777" w:rsidR="000F3BD8" w:rsidRDefault="000F3BD8" w:rsidP="002F1274">
            <w:pPr>
              <w:rPr>
                <w:rFonts w:cs="Arial"/>
              </w:rPr>
            </w:pPr>
          </w:p>
          <w:p w14:paraId="79AEDFCC" w14:textId="77777777" w:rsidR="000F3BD8" w:rsidRPr="004542CD" w:rsidRDefault="000F3BD8" w:rsidP="002F1274">
            <w:pPr>
              <w:rPr>
                <w:rFonts w:cs="Arial"/>
              </w:rPr>
            </w:pPr>
          </w:p>
        </w:tc>
      </w:tr>
      <w:tr w:rsidR="00C02DD7" w:rsidRPr="004542CD" w14:paraId="19240C86" w14:textId="77777777" w:rsidTr="00E4037D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89FC330" w14:textId="77777777" w:rsidR="00C02DD7" w:rsidRDefault="00C02DD7" w:rsidP="002754BF">
            <w:pPr>
              <w:pStyle w:val="StyleTableBodyTextItalic"/>
            </w:pPr>
            <w:r>
              <w:t xml:space="preserve">Does the Department/Unit have a vision for the development/design of this online course? </w:t>
            </w:r>
          </w:p>
        </w:tc>
        <w:tc>
          <w:tcPr>
            <w:tcW w:w="6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40FF815" w14:textId="77777777" w:rsidR="00C02DD7" w:rsidRDefault="00C02DD7" w:rsidP="002F1274">
            <w:pPr>
              <w:rPr>
                <w:rFonts w:cs="Arial"/>
              </w:rPr>
            </w:pPr>
          </w:p>
          <w:p w14:paraId="13AD09FC" w14:textId="77777777" w:rsidR="00C02DD7" w:rsidRDefault="00C02DD7" w:rsidP="002F1274">
            <w:pPr>
              <w:rPr>
                <w:rFonts w:cs="Arial"/>
              </w:rPr>
            </w:pPr>
          </w:p>
          <w:p w14:paraId="7064BF8B" w14:textId="77777777" w:rsidR="00C02DD7" w:rsidRDefault="00C02DD7" w:rsidP="002F1274">
            <w:pPr>
              <w:rPr>
                <w:rFonts w:cs="Arial"/>
              </w:rPr>
            </w:pPr>
          </w:p>
          <w:p w14:paraId="64151DC5" w14:textId="77777777" w:rsidR="00C02DD7" w:rsidRDefault="00C02DD7" w:rsidP="002F1274">
            <w:pPr>
              <w:rPr>
                <w:rFonts w:cs="Arial"/>
              </w:rPr>
            </w:pPr>
          </w:p>
        </w:tc>
      </w:tr>
    </w:tbl>
    <w:p w14:paraId="1701311F" w14:textId="77777777" w:rsidR="00831CCF" w:rsidRPr="004542CD" w:rsidRDefault="00831CCF" w:rsidP="00417AB1">
      <w:pPr>
        <w:rPr>
          <w:rFonts w:cs="Arial"/>
        </w:rPr>
      </w:pPr>
    </w:p>
    <w:p w14:paraId="23C62DD5" w14:textId="77777777" w:rsidR="00CC04F9" w:rsidRDefault="002754BF" w:rsidP="000F3BD8">
      <w:pPr>
        <w:rPr>
          <w:rFonts w:cs="Arial"/>
          <w:i/>
          <w:sz w:val="16"/>
          <w:szCs w:val="16"/>
        </w:rPr>
      </w:pPr>
      <w:r w:rsidRPr="002754BF">
        <w:rPr>
          <w:rFonts w:cs="Arial"/>
          <w:i/>
          <w:sz w:val="16"/>
          <w:szCs w:val="16"/>
        </w:rPr>
        <w:t xml:space="preserve">The Department approves this </w:t>
      </w:r>
      <w:r w:rsidR="00CB63A2">
        <w:rPr>
          <w:rFonts w:cs="Arial"/>
          <w:i/>
          <w:sz w:val="16"/>
          <w:szCs w:val="16"/>
        </w:rPr>
        <w:t>request</w:t>
      </w:r>
      <w:r w:rsidRPr="002754BF">
        <w:rPr>
          <w:rFonts w:cs="Arial"/>
          <w:i/>
          <w:sz w:val="16"/>
          <w:szCs w:val="16"/>
        </w:rPr>
        <w:t xml:space="preserve"> for development of the online course</w:t>
      </w:r>
      <w:r w:rsidR="00CB63A2">
        <w:rPr>
          <w:rFonts w:cs="Arial"/>
          <w:i/>
          <w:sz w:val="16"/>
          <w:szCs w:val="16"/>
        </w:rPr>
        <w:t xml:space="preserve"> described above</w:t>
      </w:r>
      <w:r w:rsidRPr="002754BF">
        <w:rPr>
          <w:rFonts w:cs="Arial"/>
          <w:i/>
          <w:sz w:val="16"/>
          <w:szCs w:val="16"/>
        </w:rPr>
        <w:t xml:space="preserve">.  The Department understands that all hiring processes </w:t>
      </w:r>
      <w:r w:rsidR="00CB63A2">
        <w:rPr>
          <w:rFonts w:cs="Arial"/>
          <w:i/>
          <w:sz w:val="16"/>
          <w:szCs w:val="16"/>
        </w:rPr>
        <w:t>would</w:t>
      </w:r>
      <w:r w:rsidRPr="002754BF">
        <w:rPr>
          <w:rFonts w:cs="Arial"/>
          <w:i/>
          <w:sz w:val="16"/>
          <w:szCs w:val="16"/>
        </w:rPr>
        <w:t xml:space="preserve"> need to be carried out in accordance with the Collective Agreement current between the Board of Governors of Acadia University and the Acadia University Faculty Association.  </w:t>
      </w:r>
    </w:p>
    <w:p w14:paraId="04D9075E" w14:textId="77777777" w:rsidR="000F3BD8" w:rsidRPr="000F3BD8" w:rsidRDefault="000F3BD8" w:rsidP="000F3BD8">
      <w:pPr>
        <w:rPr>
          <w:rFonts w:cs="Arial"/>
          <w:i/>
          <w:sz w:val="16"/>
          <w:szCs w:val="16"/>
        </w:rPr>
      </w:pPr>
    </w:p>
    <w:p w14:paraId="14FC6377" w14:textId="77777777" w:rsidR="00CC04F9" w:rsidRPr="00607249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sz w:val="24"/>
          <w:szCs w:val="18"/>
          <w:u w:val="single"/>
        </w:rPr>
      </w:pPr>
      <w:r w:rsidRPr="00607249">
        <w:rPr>
          <w:sz w:val="24"/>
          <w:szCs w:val="18"/>
          <w:u w:val="single"/>
        </w:rPr>
        <w:tab/>
      </w:r>
      <w:r w:rsidRPr="00607249">
        <w:rPr>
          <w:sz w:val="24"/>
          <w:szCs w:val="18"/>
        </w:rPr>
        <w:tab/>
      </w:r>
      <w:r w:rsidRPr="00607249">
        <w:rPr>
          <w:sz w:val="24"/>
          <w:szCs w:val="18"/>
          <w:u w:val="single"/>
        </w:rPr>
        <w:tab/>
      </w:r>
    </w:p>
    <w:p w14:paraId="31807631" w14:textId="77777777" w:rsidR="006B3B13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b/>
          <w:szCs w:val="18"/>
          <w:u w:val="single"/>
        </w:rPr>
      </w:pPr>
      <w:r w:rsidRPr="00607249">
        <w:rPr>
          <w:b/>
          <w:szCs w:val="18"/>
        </w:rPr>
        <w:t>Depart</w:t>
      </w:r>
      <w:r w:rsidR="002754BF">
        <w:rPr>
          <w:b/>
          <w:szCs w:val="18"/>
        </w:rPr>
        <w:t>ment</w:t>
      </w:r>
      <w:r w:rsidRPr="00607249">
        <w:rPr>
          <w:b/>
          <w:szCs w:val="18"/>
        </w:rPr>
        <w:t xml:space="preserve"> Head/Director</w:t>
      </w:r>
      <w:r w:rsidRPr="00607249">
        <w:rPr>
          <w:b/>
          <w:szCs w:val="18"/>
        </w:rPr>
        <w:tab/>
      </w:r>
      <w:r w:rsidRPr="00607249">
        <w:rPr>
          <w:b/>
          <w:szCs w:val="18"/>
        </w:rPr>
        <w:tab/>
        <w:t>Date</w:t>
      </w:r>
    </w:p>
    <w:p w14:paraId="284304DA" w14:textId="77777777" w:rsidR="00CE5C1A" w:rsidRPr="006B3B13" w:rsidRDefault="00CE5C1A" w:rsidP="00E4037D">
      <w:pPr>
        <w:pStyle w:val="BodyText"/>
        <w:tabs>
          <w:tab w:val="left" w:pos="6480"/>
          <w:tab w:val="left" w:pos="6840"/>
          <w:tab w:val="left" w:pos="10440"/>
        </w:tabs>
        <w:rPr>
          <w:b/>
          <w:szCs w:val="18"/>
          <w:u w:val="single"/>
        </w:rPr>
      </w:pPr>
    </w:p>
    <w:p w14:paraId="2E1DEAE0" w14:textId="77777777" w:rsidR="00CC04F9" w:rsidRPr="00E4037D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i/>
          <w:sz w:val="16"/>
          <w:szCs w:val="18"/>
        </w:rPr>
      </w:pPr>
      <w:r w:rsidRPr="00E4037D">
        <w:rPr>
          <w:i/>
          <w:sz w:val="16"/>
          <w:szCs w:val="18"/>
        </w:rPr>
        <w:t xml:space="preserve">I </w:t>
      </w:r>
      <w:sdt>
        <w:sdtPr>
          <w:rPr>
            <w:sz w:val="24"/>
          </w:rPr>
          <w:id w:val="-82890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A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B63A2">
        <w:rPr>
          <w:sz w:val="24"/>
        </w:rPr>
        <w:t xml:space="preserve"> </w:t>
      </w:r>
      <w:r w:rsidRPr="00E4037D">
        <w:rPr>
          <w:i/>
          <w:sz w:val="16"/>
          <w:szCs w:val="18"/>
        </w:rPr>
        <w:t xml:space="preserve">approve </w:t>
      </w:r>
      <w:r w:rsidR="00CB63A2">
        <w:rPr>
          <w:i/>
          <w:sz w:val="16"/>
          <w:szCs w:val="18"/>
        </w:rPr>
        <w:t xml:space="preserve"> </w:t>
      </w:r>
      <w:sdt>
        <w:sdtPr>
          <w:rPr>
            <w:sz w:val="24"/>
          </w:rPr>
          <w:id w:val="-18642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A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B63A2">
        <w:rPr>
          <w:i/>
          <w:sz w:val="16"/>
          <w:szCs w:val="18"/>
        </w:rPr>
        <w:t xml:space="preserve"> do not approve   </w:t>
      </w:r>
      <w:r w:rsidRPr="00E4037D">
        <w:rPr>
          <w:i/>
          <w:sz w:val="16"/>
          <w:szCs w:val="18"/>
        </w:rPr>
        <w:t xml:space="preserve">the posting </w:t>
      </w:r>
      <w:r w:rsidR="00CF7319" w:rsidRPr="00E4037D">
        <w:rPr>
          <w:i/>
          <w:sz w:val="16"/>
          <w:szCs w:val="18"/>
        </w:rPr>
        <w:t xml:space="preserve">of this </w:t>
      </w:r>
      <w:r w:rsidR="002754BF">
        <w:rPr>
          <w:i/>
          <w:sz w:val="16"/>
          <w:szCs w:val="18"/>
        </w:rPr>
        <w:t>online c</w:t>
      </w:r>
      <w:r w:rsidR="00CF7319" w:rsidRPr="00E4037D">
        <w:rPr>
          <w:i/>
          <w:sz w:val="16"/>
          <w:szCs w:val="18"/>
        </w:rPr>
        <w:t>ourse for development through Open Acadia</w:t>
      </w:r>
      <w:r w:rsidRPr="00E4037D">
        <w:rPr>
          <w:i/>
          <w:sz w:val="16"/>
          <w:szCs w:val="18"/>
        </w:rPr>
        <w:t>.</w:t>
      </w:r>
    </w:p>
    <w:p w14:paraId="4CC85862" w14:textId="77777777" w:rsidR="00CC04F9" w:rsidRPr="00607249" w:rsidRDefault="00CC04F9" w:rsidP="00E4037D">
      <w:pPr>
        <w:pStyle w:val="BodyText"/>
        <w:tabs>
          <w:tab w:val="left" w:pos="6480"/>
          <w:tab w:val="left" w:pos="6840"/>
          <w:tab w:val="left" w:pos="10440"/>
        </w:tabs>
        <w:rPr>
          <w:sz w:val="24"/>
          <w:szCs w:val="18"/>
          <w:u w:val="single"/>
        </w:rPr>
      </w:pPr>
      <w:r w:rsidRPr="00607249">
        <w:rPr>
          <w:sz w:val="24"/>
          <w:szCs w:val="18"/>
          <w:u w:val="single"/>
        </w:rPr>
        <w:tab/>
      </w:r>
      <w:r w:rsidRPr="00607249">
        <w:rPr>
          <w:sz w:val="24"/>
          <w:szCs w:val="18"/>
        </w:rPr>
        <w:tab/>
      </w:r>
      <w:r w:rsidRPr="00607249">
        <w:rPr>
          <w:sz w:val="24"/>
          <w:szCs w:val="18"/>
          <w:u w:val="single"/>
        </w:rPr>
        <w:tab/>
      </w:r>
    </w:p>
    <w:p w14:paraId="3CF38C9B" w14:textId="77777777" w:rsidR="00CC04F9" w:rsidRPr="00CC04F9" w:rsidRDefault="00CC04F9" w:rsidP="00E4037D">
      <w:pPr>
        <w:pStyle w:val="BodyText"/>
        <w:tabs>
          <w:tab w:val="left" w:pos="6840"/>
        </w:tabs>
        <w:rPr>
          <w:b/>
          <w:sz w:val="18"/>
          <w:szCs w:val="18"/>
        </w:rPr>
      </w:pPr>
      <w:r w:rsidRPr="00607249">
        <w:rPr>
          <w:b/>
          <w:szCs w:val="18"/>
        </w:rPr>
        <w:t>Director, Open Acadia</w:t>
      </w:r>
      <w:r w:rsidRPr="00607249">
        <w:rPr>
          <w:b/>
          <w:szCs w:val="18"/>
        </w:rPr>
        <w:tab/>
        <w:t>Date</w:t>
      </w:r>
      <w:r w:rsidRPr="00607249">
        <w:rPr>
          <w:b/>
          <w:szCs w:val="18"/>
        </w:rPr>
        <w:tab/>
      </w:r>
      <w:r w:rsidRPr="00607249">
        <w:rPr>
          <w:b/>
          <w:szCs w:val="18"/>
        </w:rPr>
        <w:tab/>
      </w:r>
      <w:r w:rsidRPr="00CC04F9">
        <w:rPr>
          <w:b/>
          <w:sz w:val="18"/>
          <w:szCs w:val="18"/>
        </w:rPr>
        <w:tab/>
      </w:r>
    </w:p>
    <w:sectPr w:rsidR="00CC04F9" w:rsidRPr="00CC04F9" w:rsidSect="006E403C">
      <w:headerReference w:type="default" r:id="rId11"/>
      <w:footerReference w:type="default" r:id="rId12"/>
      <w:pgSz w:w="12240" w:h="15840"/>
      <w:pgMar w:top="1440" w:right="900" w:bottom="450" w:left="81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BD2F" w14:textId="77777777" w:rsidR="00B90452" w:rsidRDefault="00B90452">
      <w:r>
        <w:separator/>
      </w:r>
    </w:p>
  </w:endnote>
  <w:endnote w:type="continuationSeparator" w:id="0">
    <w:p w14:paraId="1C64FB9C" w14:textId="77777777" w:rsidR="00B90452" w:rsidRDefault="00B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BABA" w14:textId="08F6F364" w:rsidR="00DD49F1" w:rsidRPr="00F71D40" w:rsidRDefault="00CB63A2" w:rsidP="005335E6">
    <w:pPr>
      <w:pStyle w:val="Footer"/>
      <w:tabs>
        <w:tab w:val="left" w:pos="7920"/>
      </w:tabs>
      <w:ind w:left="0" w:firstLine="0"/>
    </w:pPr>
    <w:r>
      <w:t>R</w:t>
    </w:r>
    <w:r w:rsidR="004F594F">
      <w:t>FOCD V1.1 AUG 2017</w:t>
    </w:r>
    <w:r w:rsidR="00CC04F9">
      <w:tab/>
    </w:r>
    <w:r w:rsidR="00DD49F1" w:rsidRPr="00F71D40">
      <w:rPr>
        <w:rStyle w:val="PageNumber"/>
        <w:caps w:val="0"/>
      </w:rPr>
      <w:tab/>
    </w:r>
  </w:p>
  <w:p w14:paraId="49AE299E" w14:textId="77777777"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3D4E" w14:textId="77777777" w:rsidR="00B90452" w:rsidRDefault="00B90452">
      <w:r>
        <w:separator/>
      </w:r>
    </w:p>
  </w:footnote>
  <w:footnote w:type="continuationSeparator" w:id="0">
    <w:p w14:paraId="3672CD02" w14:textId="77777777" w:rsidR="00B90452" w:rsidRDefault="00B9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FF82" w14:textId="77777777" w:rsidR="005050D8" w:rsidRPr="00646346" w:rsidRDefault="00196A94" w:rsidP="00FD7DFC">
    <w:pPr>
      <w:pStyle w:val="Header"/>
      <w:tabs>
        <w:tab w:val="clear" w:pos="4320"/>
        <w:tab w:val="clear" w:pos="8640"/>
        <w:tab w:val="center" w:pos="5265"/>
        <w:tab w:val="left" w:pos="9795"/>
      </w:tabs>
      <w:rPr>
        <w:b/>
        <w:spacing w:val="-10"/>
        <w:sz w:val="32"/>
        <w:szCs w:val="32"/>
      </w:rPr>
    </w:pPr>
    <w:r w:rsidRPr="00646346">
      <w:rPr>
        <w:noProof/>
        <w:spacing w:val="-10"/>
        <w:sz w:val="32"/>
        <w:szCs w:val="32"/>
      </w:rPr>
      <w:drawing>
        <wp:anchor distT="0" distB="0" distL="114300" distR="114300" simplePos="0" relativeHeight="251657728" behindDoc="1" locked="0" layoutInCell="1" allowOverlap="1" wp14:anchorId="77641FD9" wp14:editId="5726B274">
          <wp:simplePos x="0" y="0"/>
          <wp:positionH relativeFrom="column">
            <wp:posOffset>5305425</wp:posOffset>
          </wp:positionH>
          <wp:positionV relativeFrom="paragraph">
            <wp:posOffset>-64958</wp:posOffset>
          </wp:positionV>
          <wp:extent cx="1463040" cy="3280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-logo-stacked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2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3A2" w:rsidRPr="00646346">
      <w:rPr>
        <w:b/>
        <w:spacing w:val="-10"/>
        <w:sz w:val="32"/>
        <w:szCs w:val="32"/>
      </w:rPr>
      <w:t>REQUEST</w:t>
    </w:r>
    <w:r w:rsidR="006162B1" w:rsidRPr="00646346">
      <w:rPr>
        <w:b/>
        <w:spacing w:val="-10"/>
        <w:sz w:val="32"/>
        <w:szCs w:val="32"/>
      </w:rPr>
      <w:t xml:space="preserve"> FOR</w:t>
    </w:r>
    <w:r w:rsidR="002754BF" w:rsidRPr="00646346">
      <w:rPr>
        <w:b/>
        <w:spacing w:val="-10"/>
        <w:sz w:val="32"/>
        <w:szCs w:val="32"/>
      </w:rPr>
      <w:t xml:space="preserve"> </w:t>
    </w:r>
    <w:r w:rsidR="00646346" w:rsidRPr="00646346">
      <w:rPr>
        <w:b/>
        <w:spacing w:val="-10"/>
        <w:sz w:val="32"/>
        <w:szCs w:val="32"/>
      </w:rPr>
      <w:t>DEVELOPMENT OF AN ONLINE COURSE</w:t>
    </w:r>
    <w:r w:rsidR="00FD7DFC">
      <w:rPr>
        <w:b/>
        <w:spacing w:val="-10"/>
        <w:sz w:val="32"/>
        <w:szCs w:val="32"/>
      </w:rPr>
      <w:tab/>
    </w:r>
  </w:p>
  <w:p w14:paraId="1C4D0A47" w14:textId="77777777" w:rsidR="005050D8" w:rsidRPr="00CC04F9" w:rsidRDefault="005050D8" w:rsidP="000F3BD8">
    <w:pPr>
      <w:pStyle w:val="Header"/>
      <w:tabs>
        <w:tab w:val="clear" w:pos="4320"/>
        <w:tab w:val="clear" w:pos="8640"/>
        <w:tab w:val="center" w:pos="5265"/>
        <w:tab w:val="right" w:pos="10440"/>
      </w:tabs>
      <w:rPr>
        <w:b/>
        <w:sz w:val="22"/>
      </w:rPr>
    </w:pPr>
    <w:r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F9"/>
    <w:rsid w:val="00002F8B"/>
    <w:rsid w:val="00030FE8"/>
    <w:rsid w:val="00036885"/>
    <w:rsid w:val="000407A8"/>
    <w:rsid w:val="00057711"/>
    <w:rsid w:val="00074BFB"/>
    <w:rsid w:val="00080A96"/>
    <w:rsid w:val="000827F2"/>
    <w:rsid w:val="00095165"/>
    <w:rsid w:val="000C4EE1"/>
    <w:rsid w:val="000E2CD8"/>
    <w:rsid w:val="000F0227"/>
    <w:rsid w:val="000F3BD8"/>
    <w:rsid w:val="00101354"/>
    <w:rsid w:val="00114F80"/>
    <w:rsid w:val="00156DCE"/>
    <w:rsid w:val="00157334"/>
    <w:rsid w:val="00196A94"/>
    <w:rsid w:val="001C6E09"/>
    <w:rsid w:val="001D37B5"/>
    <w:rsid w:val="001E35F6"/>
    <w:rsid w:val="001E7328"/>
    <w:rsid w:val="002754BF"/>
    <w:rsid w:val="002B1104"/>
    <w:rsid w:val="002F1274"/>
    <w:rsid w:val="002F246C"/>
    <w:rsid w:val="002F5D00"/>
    <w:rsid w:val="00315249"/>
    <w:rsid w:val="00315284"/>
    <w:rsid w:val="00353DF4"/>
    <w:rsid w:val="00366F04"/>
    <w:rsid w:val="00384C41"/>
    <w:rsid w:val="003A34E5"/>
    <w:rsid w:val="003A4C99"/>
    <w:rsid w:val="003C3A87"/>
    <w:rsid w:val="003F03FC"/>
    <w:rsid w:val="00417AB1"/>
    <w:rsid w:val="00426BE8"/>
    <w:rsid w:val="004542CD"/>
    <w:rsid w:val="00472606"/>
    <w:rsid w:val="004F594F"/>
    <w:rsid w:val="005050D8"/>
    <w:rsid w:val="00517D71"/>
    <w:rsid w:val="005335E6"/>
    <w:rsid w:val="00542E8F"/>
    <w:rsid w:val="00554BE4"/>
    <w:rsid w:val="00557CC2"/>
    <w:rsid w:val="005860F8"/>
    <w:rsid w:val="00596825"/>
    <w:rsid w:val="005B1A2A"/>
    <w:rsid w:val="00607249"/>
    <w:rsid w:val="006162B1"/>
    <w:rsid w:val="00620CC6"/>
    <w:rsid w:val="0062544E"/>
    <w:rsid w:val="00646346"/>
    <w:rsid w:val="0065312C"/>
    <w:rsid w:val="0067339E"/>
    <w:rsid w:val="006844E8"/>
    <w:rsid w:val="00685129"/>
    <w:rsid w:val="00685C10"/>
    <w:rsid w:val="006B3B13"/>
    <w:rsid w:val="006C03AF"/>
    <w:rsid w:val="006D60F0"/>
    <w:rsid w:val="006E403C"/>
    <w:rsid w:val="006E464A"/>
    <w:rsid w:val="006E717E"/>
    <w:rsid w:val="0075224C"/>
    <w:rsid w:val="0076317E"/>
    <w:rsid w:val="00777539"/>
    <w:rsid w:val="007A1143"/>
    <w:rsid w:val="007C6952"/>
    <w:rsid w:val="007F3BE3"/>
    <w:rsid w:val="008121C4"/>
    <w:rsid w:val="00831CCF"/>
    <w:rsid w:val="00873C4D"/>
    <w:rsid w:val="008771F5"/>
    <w:rsid w:val="00893A59"/>
    <w:rsid w:val="00897627"/>
    <w:rsid w:val="008C5409"/>
    <w:rsid w:val="008F1812"/>
    <w:rsid w:val="0090173F"/>
    <w:rsid w:val="00906CB4"/>
    <w:rsid w:val="00945F14"/>
    <w:rsid w:val="009818A4"/>
    <w:rsid w:val="009C0C15"/>
    <w:rsid w:val="009C625E"/>
    <w:rsid w:val="009E03A4"/>
    <w:rsid w:val="009F125F"/>
    <w:rsid w:val="009F27B8"/>
    <w:rsid w:val="00A336FF"/>
    <w:rsid w:val="00A43D44"/>
    <w:rsid w:val="00A62BEC"/>
    <w:rsid w:val="00AB1566"/>
    <w:rsid w:val="00AB1AFC"/>
    <w:rsid w:val="00AD4D3C"/>
    <w:rsid w:val="00AD7703"/>
    <w:rsid w:val="00AF0794"/>
    <w:rsid w:val="00AF44CC"/>
    <w:rsid w:val="00B05344"/>
    <w:rsid w:val="00B15997"/>
    <w:rsid w:val="00B272A5"/>
    <w:rsid w:val="00B334EC"/>
    <w:rsid w:val="00B55F9D"/>
    <w:rsid w:val="00B90452"/>
    <w:rsid w:val="00BD24F8"/>
    <w:rsid w:val="00BE1FAB"/>
    <w:rsid w:val="00BE65F2"/>
    <w:rsid w:val="00C02DD7"/>
    <w:rsid w:val="00C23CB4"/>
    <w:rsid w:val="00C24E95"/>
    <w:rsid w:val="00C36415"/>
    <w:rsid w:val="00C4798E"/>
    <w:rsid w:val="00C563BB"/>
    <w:rsid w:val="00CB63A2"/>
    <w:rsid w:val="00CB6D20"/>
    <w:rsid w:val="00CC04F9"/>
    <w:rsid w:val="00CE5C1A"/>
    <w:rsid w:val="00CF7319"/>
    <w:rsid w:val="00D0300A"/>
    <w:rsid w:val="00D06A7F"/>
    <w:rsid w:val="00D1274C"/>
    <w:rsid w:val="00D26850"/>
    <w:rsid w:val="00D73CE5"/>
    <w:rsid w:val="00DD49F1"/>
    <w:rsid w:val="00E041C7"/>
    <w:rsid w:val="00E0670F"/>
    <w:rsid w:val="00E245EB"/>
    <w:rsid w:val="00E4037D"/>
    <w:rsid w:val="00E62CE1"/>
    <w:rsid w:val="00E66956"/>
    <w:rsid w:val="00E73180"/>
    <w:rsid w:val="00E951E1"/>
    <w:rsid w:val="00EB50F6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D7DFC"/>
    <w:rsid w:val="00FE4946"/>
    <w:rsid w:val="00FE5BF7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79004D"/>
  <w15:docId w15:val="{79307D0B-B8BB-426A-A090-3D2F51A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ngle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cad890ab-3508-4d0f-ad59-59bfea1729d0" xsi:nil="true"/>
    <Linked_x0020_Web xmlns="cad890ab-3508-4d0f-ad59-59bfea1729d0">
      <Url xsi:nil="true"/>
      <Description xsi:nil="true"/>
    </Linked_x0020_We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BD7946350E049A84D7A8D1974D382" ma:contentTypeVersion="8" ma:contentTypeDescription="Create a new document." ma:contentTypeScope="" ma:versionID="de31160819ac922ad8e4ff52f0cd0c87">
  <xsd:schema xmlns:xsd="http://www.w3.org/2001/XMLSchema" xmlns:xs="http://www.w3.org/2001/XMLSchema" xmlns:p="http://schemas.microsoft.com/office/2006/metadata/properties" xmlns:ns2="ff6e9c65-5d05-460b-9330-9c00fd5c891f" xmlns:ns3="cad890ab-3508-4d0f-ad59-59bfea1729d0" targetNamespace="http://schemas.microsoft.com/office/2006/metadata/properties" ma:root="true" ma:fieldsID="2699bac9dcd25cd670c5ec08e7ea68ae" ns2:_="" ns3:_="">
    <xsd:import namespace="ff6e9c65-5d05-460b-9330-9c00fd5c891f"/>
    <xsd:import namespace="cad890ab-3508-4d0f-ad59-59bfea1729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tails" minOccurs="0"/>
                <xsd:element ref="ns3:MediaServiceMetadata" minOccurs="0"/>
                <xsd:element ref="ns3:MediaServiceFastMetadata" minOccurs="0"/>
                <xsd:element ref="ns3:Linked_x0020_Web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9c65-5d05-460b-9330-9c00fd5c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90ab-3508-4d0f-ad59-59bfea1729d0" elementFormDefault="qualified">
    <xsd:import namespace="http://schemas.microsoft.com/office/2006/documentManagement/types"/>
    <xsd:import namespace="http://schemas.microsoft.com/office/infopath/2007/PartnerControls"/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nked_x0020_Web" ma:index="13" nillable="true" ma:displayName="Linked Web" ma:format="Hyperlink" ma:internalName="Linked_x0020_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E1FC-7A43-48F3-8115-69464B04C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4BA0-798D-4570-B08E-1154DF1A1E2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f6e9c65-5d05-460b-9330-9c00fd5c891f"/>
    <ds:schemaRef ds:uri="http://schemas.openxmlformats.org/package/2006/metadata/core-properties"/>
    <ds:schemaRef ds:uri="cad890ab-3508-4d0f-ad59-59bfea1729d0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27B23A-5EEC-4722-8B2D-B3FE87C8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e9c65-5d05-460b-9330-9c00fd5c891f"/>
    <ds:schemaRef ds:uri="cad890ab-3508-4d0f-ad59-59bfea17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E643F-DC08-4589-98AE-DDCF2306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4</TotalTime>
  <Pages>1</Pages>
  <Words>245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LTID</dc:creator>
  <cp:lastModifiedBy>Terry Aulenbach</cp:lastModifiedBy>
  <cp:revision>3</cp:revision>
  <cp:lastPrinted>2014-01-31T18:33:00Z</cp:lastPrinted>
  <dcterms:created xsi:type="dcterms:W3CDTF">2017-08-02T17:31:00Z</dcterms:created>
  <dcterms:modified xsi:type="dcterms:W3CDTF">2017-08-02T17:33:00Z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  <property fmtid="{D5CDD505-2E9C-101B-9397-08002B2CF9AE}" pid="3" name="ContentTypeId">
    <vt:lpwstr>0x010100042BD7946350E049A84D7A8D1974D382</vt:lpwstr>
  </property>
</Properties>
</file>